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随州市2024年高中阶段学校招生信息表</w:t>
      </w:r>
    </w:p>
    <w:bookmarkEnd w:id="0"/>
    <w:tbl>
      <w:tblPr>
        <w:tblStyle w:val="3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04"/>
        <w:gridCol w:w="1181"/>
        <w:gridCol w:w="3005"/>
        <w:gridCol w:w="1049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9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批次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学校类别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学校名称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学校代码</w:t>
            </w:r>
          </w:p>
        </w:tc>
        <w:tc>
          <w:tcPr>
            <w:tcW w:w="2862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9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第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一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省级示范高中及县（市、区）第一高级中学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随州市一中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9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随州市二中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9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广水市一中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9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随县一中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9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曾都区一中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曾都区、随州高新区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第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二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市级示范高中及一般高中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随州市欧阳修中学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随州市汉东中学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随州市实验高中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随州市白云高中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随县二中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广水市实验高中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1206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广水市二中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1207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广水市四中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1208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广水市育才高中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1210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广水市益众高中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广水市文华高中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曾都区二中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曾都区、随州高新区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随州市烈山中学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随州市行知高级中学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随县丹外高中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1216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随州盈瑞实验高中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1217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广水思贤中学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随州市楚北高级中学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1219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第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三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中职学校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湖北现代教育学校随州一职中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1311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随州市曾都区职业高中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1312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广水市职业技术教育中心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1313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随州机电工程学校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1314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湖北正路职业学校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1315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随县职业技术教育中心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1318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随州市弘升中等职业技术学校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1322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技工类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学校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随州技师学院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6130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随州经开实验技工学校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6131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4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随州市曾都区兴汉东技工学校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6132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全市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18F42376"/>
    <w:rsid w:val="18F42376"/>
    <w:rsid w:val="43C326FB"/>
    <w:rsid w:val="447F4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2024-04-16T02:07:00Z</dcterms:created>
  <dc:creator>顾巍</dc:creator>
  <cp:lastModifiedBy>顾巍</cp:lastModifiedBy>
  <dcterms:modified xsi:type="dcterms:W3CDTF">2024-04-16T02:08:01Z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745C73EA605340299C455A00E28A8BC0_11</vt:lpwstr>
  </property>
</Properties>
</file>